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5E" w:rsidRPr="00585698" w:rsidRDefault="0010517B" w:rsidP="00585698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341A36D4" wp14:editId="6CB632D0">
            <wp:simplePos x="0" y="0"/>
            <wp:positionH relativeFrom="column">
              <wp:posOffset>5219700</wp:posOffset>
            </wp:positionH>
            <wp:positionV relativeFrom="paragraph">
              <wp:posOffset>-438150</wp:posOffset>
            </wp:positionV>
            <wp:extent cx="981075" cy="735330"/>
            <wp:effectExtent l="0" t="0" r="0" b="0"/>
            <wp:wrapThrough wrapText="bothSides">
              <wp:wrapPolygon edited="0">
                <wp:start x="5452" y="2798"/>
                <wp:lineTo x="3775" y="6715"/>
                <wp:lineTo x="4194" y="11192"/>
                <wp:lineTo x="8388" y="12870"/>
                <wp:lineTo x="8808" y="16228"/>
                <wp:lineTo x="15099" y="16228"/>
                <wp:lineTo x="16777" y="15109"/>
                <wp:lineTo x="17616" y="12870"/>
                <wp:lineTo x="18454" y="7834"/>
                <wp:lineTo x="15938" y="5596"/>
                <wp:lineTo x="7969" y="2798"/>
                <wp:lineTo x="5452" y="279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Patient Satisfactions</w:t>
      </w:r>
      <w:r w:rsidR="009C3839" w:rsidRPr="00585698">
        <w:t xml:space="preserve"> Survey</w:t>
      </w:r>
    </w:p>
    <w:p w:rsidR="009C3839" w:rsidRPr="0083414B" w:rsidRDefault="009C3839" w:rsidP="0083414B">
      <w:pPr>
        <w:pStyle w:val="Introduction"/>
      </w:pPr>
      <w:r w:rsidRPr="0083414B">
        <w:t>We hope you enjoyed your stay with us! To help us better serve you, please complete</w:t>
      </w:r>
      <w:r w:rsidR="00214B30" w:rsidRPr="0083414B">
        <w:t xml:space="preserve"> this survey and return </w:t>
      </w:r>
      <w:r w:rsidR="00922B4D" w:rsidRPr="0083414B">
        <w:t xml:space="preserve">it </w:t>
      </w:r>
      <w:r w:rsidR="00214B30" w:rsidRPr="0083414B">
        <w:t xml:space="preserve">to the </w:t>
      </w:r>
      <w:r w:rsidR="00C21F08" w:rsidRPr="0083414B">
        <w:t>r</w:t>
      </w:r>
      <w:r w:rsidR="00214B30" w:rsidRPr="0083414B">
        <w:t xml:space="preserve">eception </w:t>
      </w:r>
      <w:r w:rsidR="00C21F08" w:rsidRPr="0083414B">
        <w:t>d</w:t>
      </w:r>
      <w:r w:rsidRPr="0083414B">
        <w:t>esk at your convenience. Thank you!</w:t>
      </w:r>
    </w:p>
    <w:tbl>
      <w:tblPr>
        <w:tblStyle w:val="TableGrid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3"/>
        <w:gridCol w:w="1137"/>
        <w:gridCol w:w="1137"/>
        <w:gridCol w:w="1137"/>
        <w:gridCol w:w="1137"/>
        <w:gridCol w:w="1329"/>
      </w:tblGrid>
      <w:tr w:rsidR="00B95CF7" w:rsidTr="00105F5D">
        <w:trPr>
          <w:trHeight w:val="501"/>
        </w:trPr>
        <w:tc>
          <w:tcPr>
            <w:tcW w:w="4433" w:type="dxa"/>
            <w:shd w:val="clear" w:color="auto" w:fill="DBE5F1" w:themeFill="accent1" w:themeFillTint="33"/>
            <w:vAlign w:val="center"/>
          </w:tcPr>
          <w:p w:rsidR="00B95CF7" w:rsidRPr="00585698" w:rsidRDefault="00926F0E" w:rsidP="002E5A55">
            <w:pPr>
              <w:pStyle w:val="Heading2"/>
              <w:outlineLvl w:val="1"/>
            </w:pPr>
            <w:r>
              <w:t>S</w:t>
            </w:r>
            <w:r w:rsidRPr="002E5A55">
              <w:t>tate</w:t>
            </w:r>
            <w:r>
              <w:t>ment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  <w:outlineLvl w:val="1"/>
            </w:pPr>
            <w:r w:rsidRPr="00585698">
              <w:t>Strongly Agree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  <w:outlineLvl w:val="1"/>
            </w:pPr>
            <w:r w:rsidRPr="00585698">
              <w:t>Agree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  <w:outlineLvl w:val="1"/>
            </w:pPr>
            <w:r w:rsidRPr="00585698">
              <w:t>Neutral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  <w:outlineLvl w:val="1"/>
            </w:pPr>
            <w:r w:rsidRPr="00585698">
              <w:t>Disagree</w:t>
            </w: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 w:rsidR="00B95CF7" w:rsidRPr="00585698" w:rsidRDefault="00B95CF7" w:rsidP="002E5A55">
            <w:pPr>
              <w:pStyle w:val="Heading2"/>
              <w:outlineLvl w:val="1"/>
            </w:pPr>
            <w:r w:rsidRPr="00585698">
              <w:t>Strongly Disagree</w:t>
            </w:r>
          </w:p>
        </w:tc>
      </w:tr>
      <w:tr w:rsidR="00105C57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443E6" w:rsidP="0010517B">
            <w:r w:rsidRPr="002E5A55">
              <w:t xml:space="preserve">My overall experience here was good, and I would recommend </w:t>
            </w:r>
            <w:r w:rsidR="001A7E54" w:rsidRPr="002E5A55">
              <w:t xml:space="preserve">this </w:t>
            </w:r>
            <w:r w:rsidR="0010517B">
              <w:t>One Salon</w:t>
            </w:r>
            <w:r w:rsidR="001A7E54" w:rsidRPr="002E5A55">
              <w:t xml:space="preserve"> to </w:t>
            </w:r>
            <w:r w:rsidR="0010517B">
              <w:t>others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83414B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10517B" w:rsidP="0083414B">
            <w:pPr>
              <w:pStyle w:val="Heading2"/>
              <w:outlineLvl w:val="1"/>
            </w:pPr>
            <w:r>
              <w:t>Intake Exam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0517B" w:rsidP="0010517B">
            <w:r>
              <w:t>The Fitter was available at appointment time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443E6" w:rsidP="002E5A55">
            <w:r w:rsidRPr="002E5A55">
              <w:t>The check-in process was timely and efficient.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443E6" w:rsidP="002E5A55">
            <w:r w:rsidRPr="002E5A55">
              <w:t>The check-in staff was courteous.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83414B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10517B" w:rsidP="0083414B">
            <w:pPr>
              <w:pStyle w:val="Heading2"/>
              <w:outlineLvl w:val="1"/>
            </w:pPr>
            <w:r>
              <w:t>The Fitting room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83414B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0517B" w:rsidP="002E5A55">
            <w:r>
              <w:t>The</w:t>
            </w:r>
            <w:r w:rsidR="001443E6" w:rsidRPr="002E5A55">
              <w:t xml:space="preserve"> room was clean and comfortable.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0517B" w:rsidP="0010517B">
            <w:r>
              <w:t>The</w:t>
            </w:r>
            <w:r w:rsidR="001443E6" w:rsidRPr="002E5A55">
              <w:t xml:space="preserve"> room was furnished appropriately.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83414B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2E5A55" w:rsidRDefault="0010517B" w:rsidP="0083414B">
            <w:pPr>
              <w:pStyle w:val="Heading2"/>
              <w:outlineLvl w:val="1"/>
            </w:pPr>
            <w:r>
              <w:t>The Fitter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414B" w:rsidRPr="0083414B" w:rsidRDefault="0083414B" w:rsidP="0083414B">
            <w:pPr>
              <w:jc w:val="center"/>
            </w:pPr>
          </w:p>
        </w:tc>
      </w:tr>
      <w:tr w:rsidR="00B95CF7" w:rsidTr="00105F5D">
        <w:tc>
          <w:tcPr>
            <w:tcW w:w="4433" w:type="dxa"/>
            <w:vAlign w:val="center"/>
          </w:tcPr>
          <w:p w:rsidR="00B95CF7" w:rsidRPr="002E5A55" w:rsidRDefault="001443E6" w:rsidP="0010517B">
            <w:r w:rsidRPr="002E5A55">
              <w:t>The staff was prompt</w:t>
            </w:r>
            <w:r w:rsidR="008A4352" w:rsidRPr="002E5A55">
              <w:t>,</w:t>
            </w:r>
            <w:r w:rsidRPr="002E5A55">
              <w:t xml:space="preserve"> reliable</w:t>
            </w:r>
            <w:r w:rsidR="0058584F" w:rsidRPr="002E5A55">
              <w:t>,</w:t>
            </w:r>
            <w:r w:rsidR="008A4352" w:rsidRPr="002E5A55">
              <w:t xml:space="preserve"> and friendly.</w:t>
            </w: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</w:tr>
      <w:tr w:rsidR="00B95CF7" w:rsidTr="00105F5D">
        <w:tc>
          <w:tcPr>
            <w:tcW w:w="4433" w:type="dxa"/>
            <w:vAlign w:val="center"/>
          </w:tcPr>
          <w:p w:rsidR="00B95CF7" w:rsidRPr="002E5A55" w:rsidRDefault="001443E6" w:rsidP="0010517B">
            <w:r w:rsidRPr="002E5A55">
              <w:t xml:space="preserve">The staff was knowledgeable and </w:t>
            </w:r>
            <w:r w:rsidR="001A7E54" w:rsidRPr="002E5A55">
              <w:t xml:space="preserve">fully </w:t>
            </w:r>
            <w:r w:rsidRPr="002E5A55">
              <w:t>answered my questions about the area.</w:t>
            </w: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B95CF7" w:rsidRPr="0083414B" w:rsidRDefault="00B95CF7" w:rsidP="0083414B">
            <w:pPr>
              <w:jc w:val="center"/>
            </w:pPr>
          </w:p>
        </w:tc>
      </w:tr>
      <w:tr w:rsidR="00105F5D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17B" w:rsidP="00105F5D">
            <w:pPr>
              <w:pStyle w:val="Heading2"/>
              <w:outlineLvl w:val="1"/>
            </w:pPr>
            <w:r>
              <w:t>The Product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0517B" w:rsidP="002E5A55">
            <w:r>
              <w:t>The Fitter explain the product and how to care for the product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0517B" w:rsidP="002E5A55">
            <w:r>
              <w:t>The product met my needs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105C57" w:rsidTr="00105F5D">
        <w:tc>
          <w:tcPr>
            <w:tcW w:w="4433" w:type="dxa"/>
            <w:vAlign w:val="center"/>
          </w:tcPr>
          <w:p w:rsidR="00105C57" w:rsidRPr="002E5A55" w:rsidRDefault="0010517B" w:rsidP="002E5A55">
            <w:r>
              <w:t>I received a HIPPA form</w:t>
            </w: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C57" w:rsidRPr="002E5A55" w:rsidRDefault="00105C57" w:rsidP="0083414B">
            <w:pPr>
              <w:jc w:val="center"/>
            </w:pPr>
          </w:p>
        </w:tc>
      </w:tr>
      <w:tr w:rsidR="00B95CF7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vAlign w:val="center"/>
          </w:tcPr>
          <w:p w:rsidR="00B95CF7" w:rsidRPr="002E5A55" w:rsidRDefault="0010517B" w:rsidP="002E5A55">
            <w:r>
              <w:t>I received a Patient Rights form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B95CF7" w:rsidRPr="002E5A55" w:rsidRDefault="00B95CF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B95CF7" w:rsidRPr="002E5A55" w:rsidRDefault="00B95CF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B95CF7" w:rsidRPr="002E5A55" w:rsidRDefault="00B95CF7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vAlign w:val="center"/>
          </w:tcPr>
          <w:p w:rsidR="00B95CF7" w:rsidRPr="002E5A55" w:rsidRDefault="00B95CF7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vAlign w:val="center"/>
          </w:tcPr>
          <w:p w:rsidR="00B95CF7" w:rsidRPr="002E5A55" w:rsidRDefault="00B95CF7" w:rsidP="0083414B">
            <w:pPr>
              <w:jc w:val="center"/>
            </w:pPr>
          </w:p>
        </w:tc>
      </w:tr>
      <w:tr w:rsidR="00926F0E" w:rsidTr="00105F5D">
        <w:tc>
          <w:tcPr>
            <w:tcW w:w="4433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10517B" w:rsidP="002E5A55">
            <w:r>
              <w:t>I received a copy of 30 Medicare Supplier Standards</w:t>
            </w: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329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</w:tr>
      <w:tr w:rsidR="00105F5D" w:rsidTr="00105F5D">
        <w:trPr>
          <w:trHeight w:val="288"/>
        </w:trPr>
        <w:tc>
          <w:tcPr>
            <w:tcW w:w="443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105F5D">
            <w:pPr>
              <w:pStyle w:val="Heading2"/>
              <w:outlineLvl w:val="1"/>
            </w:pPr>
            <w:r>
              <w:t>Check out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05F5D" w:rsidRPr="002E5A55" w:rsidRDefault="00105F5D" w:rsidP="0083414B">
            <w:pPr>
              <w:jc w:val="center"/>
            </w:pPr>
          </w:p>
        </w:tc>
      </w:tr>
      <w:tr w:rsidR="00926F0E" w:rsidTr="00105F5D">
        <w:tc>
          <w:tcPr>
            <w:tcW w:w="4433" w:type="dxa"/>
            <w:vAlign w:val="center"/>
          </w:tcPr>
          <w:p w:rsidR="00926F0E" w:rsidRPr="002E5A55" w:rsidRDefault="00926F0E" w:rsidP="002E5A55">
            <w:r w:rsidRPr="002E5A55">
              <w:t>The check-out process was timely and efficient.</w:t>
            </w: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</w:tr>
      <w:tr w:rsidR="00926F0E" w:rsidTr="00105F5D">
        <w:tc>
          <w:tcPr>
            <w:tcW w:w="4433" w:type="dxa"/>
            <w:vAlign w:val="center"/>
          </w:tcPr>
          <w:p w:rsidR="00926F0E" w:rsidRPr="002E5A55" w:rsidRDefault="00926F0E" w:rsidP="002E5A55">
            <w:r w:rsidRPr="002E5A55">
              <w:t xml:space="preserve">I received a complete and accurate </w:t>
            </w:r>
            <w:r w:rsidR="00922B4D" w:rsidRPr="002E5A55">
              <w:t>bill.</w:t>
            </w: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926F0E" w:rsidRPr="002E5A55" w:rsidRDefault="00926F0E" w:rsidP="0083414B">
            <w:pPr>
              <w:jc w:val="center"/>
            </w:pPr>
          </w:p>
        </w:tc>
      </w:tr>
      <w:tr w:rsidR="0010517B" w:rsidTr="00105F5D">
        <w:tc>
          <w:tcPr>
            <w:tcW w:w="4433" w:type="dxa"/>
            <w:vAlign w:val="center"/>
          </w:tcPr>
          <w:p w:rsidR="0010517B" w:rsidRPr="002E5A55" w:rsidRDefault="0010517B" w:rsidP="002E5A55">
            <w:r>
              <w:t>I received care instructions for my product</w:t>
            </w:r>
          </w:p>
        </w:tc>
        <w:tc>
          <w:tcPr>
            <w:tcW w:w="1137" w:type="dxa"/>
            <w:vAlign w:val="center"/>
          </w:tcPr>
          <w:p w:rsidR="0010517B" w:rsidRPr="002E5A55" w:rsidRDefault="0010517B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17B" w:rsidRPr="002E5A55" w:rsidRDefault="0010517B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17B" w:rsidRPr="002E5A55" w:rsidRDefault="0010517B" w:rsidP="0083414B">
            <w:pPr>
              <w:jc w:val="center"/>
            </w:pPr>
          </w:p>
        </w:tc>
        <w:tc>
          <w:tcPr>
            <w:tcW w:w="1137" w:type="dxa"/>
            <w:vAlign w:val="center"/>
          </w:tcPr>
          <w:p w:rsidR="0010517B" w:rsidRPr="002E5A55" w:rsidRDefault="0010517B" w:rsidP="0083414B">
            <w:pPr>
              <w:jc w:val="center"/>
            </w:pPr>
          </w:p>
        </w:tc>
        <w:tc>
          <w:tcPr>
            <w:tcW w:w="1329" w:type="dxa"/>
            <w:vAlign w:val="center"/>
          </w:tcPr>
          <w:p w:rsidR="0010517B" w:rsidRPr="002E5A55" w:rsidRDefault="0010517B" w:rsidP="0083414B">
            <w:pPr>
              <w:jc w:val="center"/>
            </w:pPr>
          </w:p>
        </w:tc>
      </w:tr>
      <w:tr w:rsidR="00926F0E" w:rsidTr="0010517B">
        <w:trPr>
          <w:trHeight w:val="2103"/>
        </w:trPr>
        <w:tc>
          <w:tcPr>
            <w:tcW w:w="10310" w:type="dxa"/>
            <w:gridSpan w:val="6"/>
          </w:tcPr>
          <w:p w:rsidR="0083414B" w:rsidRPr="0083414B" w:rsidRDefault="00926F0E" w:rsidP="00105F5D">
            <w:pPr>
              <w:pStyle w:val="Heading3"/>
              <w:outlineLvl w:val="2"/>
            </w:pPr>
            <w:r w:rsidRPr="00841925">
              <w:t>Additional Comments:</w:t>
            </w:r>
          </w:p>
        </w:tc>
      </w:tr>
    </w:tbl>
    <w:p w:rsidR="00B95CF7" w:rsidRDefault="00B95CF7" w:rsidP="002E5A55"/>
    <w:p w:rsidR="0010517B" w:rsidRDefault="0010517B" w:rsidP="002E5A55"/>
    <w:p w:rsidR="0010517B" w:rsidRDefault="0010517B" w:rsidP="002E5A55">
      <w:r>
        <w:t>_____________________________________________________________</w:t>
      </w:r>
      <w:r>
        <w:tab/>
      </w:r>
      <w:r>
        <w:tab/>
      </w:r>
      <w:r>
        <w:tab/>
        <w:t>________________________________</w:t>
      </w:r>
    </w:p>
    <w:p w:rsidR="0010517B" w:rsidRDefault="0010517B" w:rsidP="002E5A55"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0517B" w:rsidRDefault="0010517B" w:rsidP="002E5A55"/>
    <w:p w:rsidR="0010517B" w:rsidRDefault="0010517B" w:rsidP="002E5A55">
      <w:r>
        <w:t>_____________________________________________________________</w:t>
      </w:r>
    </w:p>
    <w:p w:rsidR="0010517B" w:rsidRPr="002E5A55" w:rsidRDefault="0010517B" w:rsidP="002E5A55">
      <w:r>
        <w:t>Patient’s Printed Name</w:t>
      </w:r>
    </w:p>
    <w:sectPr w:rsidR="0010517B" w:rsidRPr="002E5A55" w:rsidSect="0083414B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7B"/>
    <w:rsid w:val="00007EE5"/>
    <w:rsid w:val="000547F7"/>
    <w:rsid w:val="0010517B"/>
    <w:rsid w:val="00105C57"/>
    <w:rsid w:val="00105F5D"/>
    <w:rsid w:val="001443E6"/>
    <w:rsid w:val="001A7E54"/>
    <w:rsid w:val="001F273E"/>
    <w:rsid w:val="00214B30"/>
    <w:rsid w:val="00290B2A"/>
    <w:rsid w:val="002D16C1"/>
    <w:rsid w:val="002D3E62"/>
    <w:rsid w:val="002E5A55"/>
    <w:rsid w:val="00335AB7"/>
    <w:rsid w:val="00343F86"/>
    <w:rsid w:val="0036771D"/>
    <w:rsid w:val="003E6ECE"/>
    <w:rsid w:val="00403246"/>
    <w:rsid w:val="004845AF"/>
    <w:rsid w:val="00487F8E"/>
    <w:rsid w:val="00567820"/>
    <w:rsid w:val="00585698"/>
    <w:rsid w:val="0058584F"/>
    <w:rsid w:val="006062ED"/>
    <w:rsid w:val="00697EF6"/>
    <w:rsid w:val="00765340"/>
    <w:rsid w:val="007A66EF"/>
    <w:rsid w:val="007F192E"/>
    <w:rsid w:val="00826E4A"/>
    <w:rsid w:val="0083414B"/>
    <w:rsid w:val="00841925"/>
    <w:rsid w:val="008A18C3"/>
    <w:rsid w:val="008A4352"/>
    <w:rsid w:val="00922B4D"/>
    <w:rsid w:val="00926F0E"/>
    <w:rsid w:val="00944953"/>
    <w:rsid w:val="009C1BB4"/>
    <w:rsid w:val="009C3839"/>
    <w:rsid w:val="009F3EDF"/>
    <w:rsid w:val="00A40B6F"/>
    <w:rsid w:val="00B01DF3"/>
    <w:rsid w:val="00B95CF7"/>
    <w:rsid w:val="00BE73BA"/>
    <w:rsid w:val="00BF2D76"/>
    <w:rsid w:val="00C21F08"/>
    <w:rsid w:val="00D062F2"/>
    <w:rsid w:val="00EA5CF0"/>
    <w:rsid w:val="00EA7F5E"/>
    <w:rsid w:val="00F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e66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Malee66</dc:creator>
  <cp:lastModifiedBy>Malee66</cp:lastModifiedBy>
  <cp:revision>2</cp:revision>
  <cp:lastPrinted>2016-11-01T19:03:00Z</cp:lastPrinted>
  <dcterms:created xsi:type="dcterms:W3CDTF">2016-11-01T19:04:00Z</dcterms:created>
  <dcterms:modified xsi:type="dcterms:W3CDTF">2016-11-01T19:04:00Z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